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ombre del currículo"/>
        <w:tag w:val="Nombre del currículo"/>
        <w:id w:val="782665251"/>
        <w:placeholder>
          <w:docPart w:val="F38788B7E6A84F58BFA0DBC4DC5D13A8"/>
        </w:placeholder>
        <w:docPartList>
          <w:docPartGallery w:val="Quick Parts"/>
          <w:docPartCategory w:val=" Nombre del currículo"/>
        </w:docPartList>
      </w:sdtPr>
      <w:sdtContent>
        <w:p w:rsidR="00273FDB" w:rsidRDefault="00273FDB"/>
        <w:tbl>
          <w:tblPr>
            <w:tblStyle w:val="Tablaconcuadrcul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246"/>
            <w:gridCol w:w="3609"/>
          </w:tblGrid>
          <w:tr w:rsidR="00273FDB">
            <w:trPr>
              <w:trHeight w:val="2606"/>
              <w:jc w:val="center"/>
            </w:trPr>
            <w:tc>
              <w:tcPr>
                <w:tcW w:w="6570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b/>
                    <w:color w:val="213F43" w:themeColor="accent2" w:themeShade="80"/>
                    <w:sz w:val="28"/>
                    <w:szCs w:val="28"/>
                  </w:rPr>
                  <w:id w:val="811067882"/>
                  <w:placeholder>
                    <w:docPart w:val="CC8E7F254D434E6A8F1A85558BD0F00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73FDB" w:rsidRDefault="00273FDB">
                    <w:pPr>
                      <w:rPr>
                        <w:rFonts w:asciiTheme="majorHAnsi" w:hAnsiTheme="majorHAnsi"/>
                        <w:b/>
                        <w:color w:val="213F43" w:themeColor="accent2" w:themeShade="8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213F43" w:themeColor="accent2" w:themeShade="80"/>
                        <w:sz w:val="28"/>
                        <w:szCs w:val="28"/>
                        <w:lang w:val="es-AR"/>
                      </w:rPr>
                      <w:t>Nombre y Apellido</w:t>
                    </w:r>
                  </w:p>
                </w:sdtContent>
              </w:sdt>
              <w:p w:rsidR="00273FDB" w:rsidRDefault="00273FD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DNI:</w:t>
                </w:r>
              </w:p>
              <w:p w:rsidR="00273FDB" w:rsidRDefault="00273FD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CUIL/CUIT:</w:t>
                </w:r>
              </w:p>
              <w:p w:rsidR="005D40CB" w:rsidRDefault="005D40C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Nacionalidad:</w:t>
                </w:r>
              </w:p>
              <w:p w:rsidR="00273FDB" w:rsidRDefault="00273FD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Fecha de nacimiento:</w:t>
                </w:r>
              </w:p>
              <w:p w:rsidR="005D40CB" w:rsidRDefault="005D40C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Edad:</w:t>
                </w:r>
              </w:p>
              <w:p w:rsidR="00457E06" w:rsidRDefault="00457E06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Estado Civil:</w:t>
                </w:r>
              </w:p>
              <w:p w:rsidR="00273FDB" w:rsidRDefault="00273FD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 xml:space="preserve">Dirección: </w:t>
                </w:r>
              </w:p>
              <w:p w:rsidR="00273FDB" w:rsidRDefault="00273FD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Localidad:</w:t>
                </w:r>
              </w:p>
              <w:p w:rsidR="005D40CB" w:rsidRDefault="005D40C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Código Postal:</w:t>
                </w:r>
              </w:p>
              <w:p w:rsidR="00273FDB" w:rsidRDefault="00273FD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Teléfono:</w:t>
                </w:r>
              </w:p>
              <w:p w:rsidR="00273FDB" w:rsidRDefault="00273FD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Teléfono personal:</w:t>
                </w:r>
              </w:p>
              <w:p w:rsidR="00273FDB" w:rsidRDefault="00273FD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E-mail:</w:t>
                </w:r>
              </w:p>
              <w:p w:rsidR="00273FDB" w:rsidRDefault="00273FDB">
                <w:pPr>
                  <w:rPr>
                    <w:color w:val="424456" w:themeColor="text2"/>
                  </w:rPr>
                </w:pPr>
              </w:p>
              <w:p w:rsidR="00273FDB" w:rsidRDefault="00273FDB" w:rsidP="00273FDB"/>
            </w:tc>
            <w:tc>
              <w:tcPr>
                <w:tcW w:w="3726" w:type="dxa"/>
                <w:tcBorders>
                  <w:left w:val="nil"/>
                </w:tcBorders>
                <w:shd w:val="clear" w:color="auto" w:fill="auto"/>
              </w:tcPr>
              <w:p w:rsidR="00273FDB" w:rsidRDefault="00457E06">
                <w:pPr>
                  <w:rPr>
                    <w:rFonts w:asciiTheme="majorHAnsi" w:hAnsiTheme="majorHAnsi"/>
                    <w:color w:val="4F271C"/>
                    <w:sz w:val="32"/>
                    <w:szCs w:val="32"/>
                  </w:rPr>
                </w:pPr>
                <w:r w:rsidRPr="00457E06">
                  <w:rPr>
                    <w:rFonts w:asciiTheme="majorHAnsi" w:hAnsiTheme="majorHAnsi"/>
                    <w:noProof/>
                    <w:color w:val="4F271C"/>
                    <w:sz w:val="32"/>
                    <w:szCs w:val="32"/>
                    <w:lang w:eastAsia="es-ES"/>
                  </w:rPr>
                  <w:drawing>
                    <wp:inline distT="0" distB="0" distL="0" distR="0">
                      <wp:extent cx="1032458" cy="923925"/>
                      <wp:effectExtent l="19050" t="0" r="0" b="0"/>
                      <wp:docPr id="3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032458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F682D" w:rsidRDefault="00316DC2" w:rsidP="00EF682D">
          <w:pPr>
            <w:tabs>
              <w:tab w:val="left" w:pos="2266"/>
            </w:tabs>
          </w:pPr>
        </w:p>
      </w:sdtContent>
    </w:sdt>
    <w:p w:rsidR="00A62C27" w:rsidRDefault="00A62C27">
      <w:pPr>
        <w:tabs>
          <w:tab w:val="left" w:pos="2266"/>
        </w:tabs>
      </w:pPr>
    </w:p>
    <w:tbl>
      <w:tblPr>
        <w:tblStyle w:val="Tablaconcuadrcula"/>
        <w:tblW w:w="502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6"/>
        <w:gridCol w:w="7674"/>
      </w:tblGrid>
      <w:tr w:rsidR="00A62C27" w:rsidTr="00273FDB">
        <w:trPr>
          <w:trHeight w:val="3031"/>
          <w:jc w:val="center"/>
        </w:trPr>
        <w:tc>
          <w:tcPr>
            <w:tcW w:w="2226" w:type="dxa"/>
            <w:shd w:val="clear" w:color="auto" w:fill="auto"/>
          </w:tcPr>
          <w:p w:rsidR="005D40CB" w:rsidRDefault="005D40CB">
            <w:pPr>
              <w:pStyle w:val="Seccin"/>
              <w:framePr w:hSpace="0" w:wrap="auto" w:hAnchor="text" w:xAlign="left" w:yAlign="inline"/>
            </w:pPr>
          </w:p>
          <w:p w:rsidR="00A62C27" w:rsidRDefault="009D1F46">
            <w:pPr>
              <w:pStyle w:val="Seccin"/>
              <w:framePr w:hSpace="0" w:wrap="auto" w:hAnchor="text" w:xAlign="left" w:yAlign="inline"/>
            </w:pPr>
            <w:r>
              <w:t>Formación académica</w:t>
            </w:r>
          </w:p>
        </w:tc>
        <w:tc>
          <w:tcPr>
            <w:tcW w:w="7674" w:type="dxa"/>
            <w:shd w:val="clear" w:color="auto" w:fill="auto"/>
          </w:tcPr>
          <w:p w:rsidR="000F0D41" w:rsidRDefault="000F0D41" w:rsidP="00273FDB">
            <w:pPr>
              <w:pStyle w:val="Subseccin"/>
              <w:framePr w:hSpace="0" w:wrap="auto" w:hAnchor="text" w:xAlign="left" w:yAlign="inline"/>
            </w:pPr>
          </w:p>
          <w:p w:rsidR="000F0D41" w:rsidRDefault="000F0D41" w:rsidP="00273FDB">
            <w:pPr>
              <w:pStyle w:val="Subseccin"/>
              <w:framePr w:hSpace="0" w:wrap="auto" w:hAnchor="text" w:xAlign="left" w:yAlign="inline"/>
            </w:pPr>
          </w:p>
          <w:p w:rsidR="00A62C27" w:rsidRPr="00D76580" w:rsidRDefault="00273FDB" w:rsidP="00273FDB">
            <w:pPr>
              <w:pStyle w:val="Subseccin"/>
              <w:framePr w:hSpace="0" w:wrap="auto" w:hAnchor="text" w:xAlign="left" w:yAlign="inline"/>
              <w:rPr>
                <w:sz w:val="24"/>
                <w:szCs w:val="24"/>
              </w:rPr>
            </w:pPr>
            <w:r w:rsidRPr="00D76580">
              <w:rPr>
                <w:sz w:val="24"/>
                <w:szCs w:val="24"/>
              </w:rPr>
              <w:t>Universidad Nacional de La Matanza</w:t>
            </w:r>
          </w:p>
          <w:p w:rsidR="00A62C27" w:rsidRPr="00D76580" w:rsidRDefault="00273FDB">
            <w:pPr>
              <w:rPr>
                <w:b/>
                <w:color w:val="424456" w:themeColor="text2"/>
                <w:sz w:val="24"/>
                <w:szCs w:val="24"/>
              </w:rPr>
            </w:pPr>
            <w:r>
              <w:rPr>
                <w:color w:val="424456" w:themeColor="text2"/>
              </w:rPr>
              <w:t xml:space="preserve"> </w:t>
            </w:r>
            <w:r w:rsidRPr="00D76580">
              <w:rPr>
                <w:b/>
                <w:color w:val="424456" w:themeColor="text2"/>
                <w:sz w:val="24"/>
                <w:szCs w:val="24"/>
              </w:rPr>
              <w:t>Carrera:</w:t>
            </w:r>
          </w:p>
          <w:p w:rsidR="00A62C27" w:rsidRDefault="000F0D41" w:rsidP="00273FDB">
            <w:pPr>
              <w:pStyle w:val="Listaconvietas"/>
              <w:numPr>
                <w:ilvl w:val="0"/>
                <w:numId w:val="0"/>
              </w:numPr>
              <w:ind w:left="360" w:hanging="360"/>
            </w:pPr>
            <w:r>
              <w:t xml:space="preserve"> </w:t>
            </w:r>
            <w:r w:rsidR="00273FDB">
              <w:t>Fecha inicio:</w:t>
            </w:r>
          </w:p>
          <w:p w:rsidR="00273FDB" w:rsidRDefault="00273FDB" w:rsidP="00273FDB">
            <w:pPr>
              <w:pStyle w:val="Listaconvietas"/>
              <w:numPr>
                <w:ilvl w:val="0"/>
                <w:numId w:val="0"/>
              </w:numPr>
              <w:ind w:left="360" w:hanging="360"/>
            </w:pPr>
            <w:r>
              <w:t xml:space="preserve"> Cantidad de materias y promedio:</w:t>
            </w:r>
          </w:p>
          <w:p w:rsidR="00273FDB" w:rsidRDefault="00273FDB" w:rsidP="00273FDB">
            <w:pPr>
              <w:pStyle w:val="Listaconvietas"/>
              <w:numPr>
                <w:ilvl w:val="0"/>
                <w:numId w:val="0"/>
              </w:numPr>
              <w:ind w:left="360" w:hanging="360"/>
            </w:pPr>
          </w:p>
          <w:p w:rsidR="00273FDB" w:rsidRDefault="00273FDB" w:rsidP="000F0D41">
            <w:pPr>
              <w:pStyle w:val="Listaconvietas"/>
              <w:numPr>
                <w:ilvl w:val="0"/>
                <w:numId w:val="0"/>
              </w:numPr>
              <w:ind w:left="360" w:hanging="360"/>
            </w:pPr>
            <w:r>
              <w:t>Institución secundaria</w:t>
            </w:r>
          </w:p>
          <w:p w:rsidR="00273FDB" w:rsidRDefault="00457E06" w:rsidP="000F0D41">
            <w:pPr>
              <w:pStyle w:val="Listaconvietas"/>
              <w:numPr>
                <w:ilvl w:val="0"/>
                <w:numId w:val="0"/>
              </w:numPr>
            </w:pPr>
            <w:r>
              <w:t>Titulo obtenido</w:t>
            </w:r>
          </w:p>
          <w:p w:rsidR="00457E06" w:rsidRDefault="00457E06" w:rsidP="000F0D41">
            <w:pPr>
              <w:pStyle w:val="Listaconvietas"/>
              <w:numPr>
                <w:ilvl w:val="0"/>
                <w:numId w:val="0"/>
              </w:numPr>
            </w:pPr>
            <w:r>
              <w:t xml:space="preserve">Promedio </w:t>
            </w:r>
          </w:p>
          <w:p w:rsidR="00273FDB" w:rsidRDefault="00457E06" w:rsidP="000F0D41">
            <w:pPr>
              <w:pStyle w:val="Listaconvietas"/>
              <w:numPr>
                <w:ilvl w:val="0"/>
                <w:numId w:val="0"/>
              </w:numPr>
            </w:pPr>
            <w:r>
              <w:t xml:space="preserve">Año de ingreso- </w:t>
            </w:r>
            <w:r w:rsidR="00273FDB">
              <w:t>Año de egreso</w:t>
            </w:r>
          </w:p>
          <w:p w:rsidR="00457E06" w:rsidRDefault="00457E06" w:rsidP="000F0D41">
            <w:pPr>
              <w:pStyle w:val="Listaconvietas"/>
              <w:numPr>
                <w:ilvl w:val="0"/>
                <w:numId w:val="0"/>
              </w:numPr>
            </w:pPr>
          </w:p>
          <w:p w:rsidR="00273FDB" w:rsidRDefault="00273FDB" w:rsidP="00273FDB">
            <w:pPr>
              <w:pStyle w:val="Listaconvietas"/>
              <w:numPr>
                <w:ilvl w:val="0"/>
                <w:numId w:val="0"/>
              </w:numPr>
              <w:ind w:left="360" w:hanging="360"/>
            </w:pPr>
          </w:p>
        </w:tc>
      </w:tr>
      <w:tr w:rsidR="00A62C27" w:rsidTr="00273FDB">
        <w:trPr>
          <w:trHeight w:val="373"/>
          <w:jc w:val="center"/>
        </w:trPr>
        <w:tc>
          <w:tcPr>
            <w:tcW w:w="2226" w:type="dxa"/>
            <w:shd w:val="clear" w:color="auto" w:fill="auto"/>
            <w:vAlign w:val="bottom"/>
          </w:tcPr>
          <w:p w:rsidR="00A62C27" w:rsidRDefault="00A62C27">
            <w:pPr>
              <w:pStyle w:val="Seccin"/>
              <w:framePr w:hSpace="0" w:wrap="auto" w:hAnchor="text" w:xAlign="left" w:yAlign="inline"/>
            </w:pPr>
          </w:p>
        </w:tc>
        <w:tc>
          <w:tcPr>
            <w:tcW w:w="7674" w:type="dxa"/>
            <w:shd w:val="clear" w:color="auto" w:fill="auto"/>
            <w:vAlign w:val="bottom"/>
          </w:tcPr>
          <w:p w:rsidR="00A62C27" w:rsidRDefault="00A62C27">
            <w:pPr>
              <w:rPr>
                <w:color w:val="424456" w:themeColor="text2"/>
              </w:rPr>
            </w:pPr>
          </w:p>
        </w:tc>
      </w:tr>
      <w:tr w:rsidR="00A62C27" w:rsidTr="00273FDB">
        <w:trPr>
          <w:trHeight w:val="1647"/>
          <w:jc w:val="center"/>
        </w:trPr>
        <w:tc>
          <w:tcPr>
            <w:tcW w:w="2226" w:type="dxa"/>
            <w:shd w:val="clear" w:color="auto" w:fill="auto"/>
          </w:tcPr>
          <w:p w:rsidR="00A62C27" w:rsidRDefault="009D1F46">
            <w:pPr>
              <w:pStyle w:val="Seccin"/>
              <w:framePr w:hSpace="0" w:wrap="auto" w:hAnchor="text" w:xAlign="left" w:yAlign="inline"/>
            </w:pPr>
            <w:r>
              <w:t>Experiencia</w:t>
            </w:r>
          </w:p>
          <w:p w:rsidR="000F0D41" w:rsidRDefault="000F0D41">
            <w:pPr>
              <w:pStyle w:val="Seccin"/>
              <w:framePr w:hSpace="0" w:wrap="auto" w:hAnchor="text" w:xAlign="left" w:yAlign="inline"/>
            </w:pPr>
          </w:p>
          <w:p w:rsidR="00A62C27" w:rsidRDefault="00A62C27">
            <w:pPr>
              <w:pStyle w:val="Seccin"/>
              <w:framePr w:hSpace="0" w:wrap="auto" w:hAnchor="text" w:xAlign="left" w:yAlign="inline"/>
            </w:pPr>
          </w:p>
        </w:tc>
        <w:tc>
          <w:tcPr>
            <w:tcW w:w="7674" w:type="dxa"/>
            <w:shd w:val="clear" w:color="auto" w:fill="auto"/>
          </w:tcPr>
          <w:p w:rsidR="000F0D41" w:rsidRDefault="000F0D41">
            <w:pPr>
              <w:pStyle w:val="Subseccin"/>
              <w:framePr w:wrap="around"/>
            </w:pPr>
          </w:p>
          <w:p w:rsidR="00A62C27" w:rsidRDefault="00457E06">
            <w:pPr>
              <w:pStyle w:val="Subseccin"/>
              <w:framePr w:wrap="around"/>
            </w:pPr>
            <w:r>
              <w:t>Escriba la empresa</w:t>
            </w:r>
          </w:p>
          <w:p w:rsidR="00457E06" w:rsidRDefault="00316DC2">
            <w:pPr>
              <w:pStyle w:val="Subseccin"/>
              <w:framePr w:wrap="around"/>
            </w:pPr>
            <w:sdt>
              <w:sdtPr>
                <w:id w:val="37228657"/>
                <w:placeholder>
                  <w:docPart w:val="D98057D000274C978BDAB7D8B2798B8A"/>
                </w:placeholder>
                <w:temporary/>
                <w:showingPlcHdr/>
                <w:text/>
              </w:sdtPr>
              <w:sdtContent>
                <w:r w:rsidR="00457E06">
                  <w:t>[Escriba el cargo]</w:t>
                </w:r>
              </w:sdtContent>
            </w:sdt>
          </w:p>
          <w:p w:rsidR="00A62C27" w:rsidRDefault="00316DC2">
            <w:pPr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8688252"/>
                <w:placeholder>
                  <w:docPart w:val="D3131961DC634DCFA5393F3C31B30AFF"/>
                </w:placeholder>
                <w:temporary/>
                <w:showingPlcHdr/>
                <w:text/>
              </w:sdtPr>
              <w:sdtContent>
                <w:r w:rsidR="009D1F46" w:rsidRPr="000F0D41">
                  <w:rPr>
                    <w:b/>
                    <w:color w:val="424456" w:themeColor="text2"/>
                  </w:rPr>
                  <w:t>[Escriba la fecha de inicio]</w:t>
                </w:r>
              </w:sdtContent>
            </w:sdt>
            <w:r w:rsidR="009D1F46">
              <w:rPr>
                <w:color w:val="424456" w:themeColor="text2"/>
              </w:rPr>
              <w:t xml:space="preserve">– </w:t>
            </w:r>
            <w:sdt>
              <w:sdtPr>
                <w:rPr>
                  <w:color w:val="424456" w:themeColor="text2"/>
                </w:rPr>
                <w:id w:val="8688261"/>
                <w:placeholder>
                  <w:docPart w:val="70DCD1568F154E01A826E2B97B76D080"/>
                </w:placeholder>
                <w:temporary/>
                <w:showingPlcHdr/>
                <w:text/>
              </w:sdtPr>
              <w:sdtContent>
                <w:r w:rsidR="009D1F46">
                  <w:rPr>
                    <w:color w:val="424456" w:themeColor="text2"/>
                  </w:rPr>
                  <w:t>[Escriba la fecha de finalización]</w:t>
                </w:r>
              </w:sdtContent>
            </w:sdt>
          </w:p>
          <w:p w:rsidR="00A62C27" w:rsidRDefault="00316DC2">
            <w:pPr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2657641"/>
                <w:placeholder>
                  <w:docPart w:val="87D341EB2E184AF4B84E643CBC61404C"/>
                </w:placeholder>
                <w:temporary/>
                <w:showingPlcHdr/>
                <w:text/>
              </w:sdtPr>
              <w:sdtContent>
                <w:r w:rsidR="009D1F46">
                  <w:rPr>
                    <w:color w:val="424456" w:themeColor="text2"/>
                  </w:rPr>
                  <w:t>[Escriba la responsabilidad laboral]</w:t>
                </w:r>
              </w:sdtContent>
            </w:sdt>
          </w:p>
          <w:p w:rsidR="005D40CB" w:rsidRDefault="005D40CB">
            <w:pPr>
              <w:rPr>
                <w:b/>
                <w:bCs/>
                <w:color w:val="438086" w:themeColor="accent2"/>
              </w:rPr>
            </w:pPr>
          </w:p>
          <w:p w:rsidR="005D40CB" w:rsidRDefault="005D40CB" w:rsidP="005D40CB">
            <w:r>
              <w:t>Escriba la empresa</w:t>
            </w:r>
          </w:p>
          <w:p w:rsidR="005D40CB" w:rsidRDefault="00316DC2" w:rsidP="005D40CB">
            <w:sdt>
              <w:sdtPr>
                <w:id w:val="37228673"/>
                <w:placeholder>
                  <w:docPart w:val="C2B67AE2AD1F4B4CA021E2F3F99954C5"/>
                </w:placeholder>
                <w:temporary/>
                <w:showingPlcHdr/>
                <w:text/>
              </w:sdtPr>
              <w:sdtContent>
                <w:r w:rsidR="005D40CB">
                  <w:t>[Escriba el cargo]</w:t>
                </w:r>
              </w:sdtContent>
            </w:sdt>
          </w:p>
          <w:p w:rsidR="005D40CB" w:rsidRDefault="00316DC2" w:rsidP="005D40CB">
            <w:pPr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37228674"/>
                <w:placeholder>
                  <w:docPart w:val="85EF1AA49A57444C8CE00C668CF09664"/>
                </w:placeholder>
                <w:temporary/>
                <w:showingPlcHdr/>
                <w:text/>
              </w:sdtPr>
              <w:sdtContent>
                <w:r w:rsidR="005D40CB">
                  <w:rPr>
                    <w:color w:val="424456" w:themeColor="text2"/>
                  </w:rPr>
                  <w:t>[Escriba la fecha de inicio]</w:t>
                </w:r>
              </w:sdtContent>
            </w:sdt>
            <w:r w:rsidR="005D40CB">
              <w:rPr>
                <w:color w:val="424456" w:themeColor="text2"/>
              </w:rPr>
              <w:t xml:space="preserve">– </w:t>
            </w:r>
            <w:sdt>
              <w:sdtPr>
                <w:rPr>
                  <w:color w:val="424456" w:themeColor="text2"/>
                </w:rPr>
                <w:id w:val="37228675"/>
                <w:placeholder>
                  <w:docPart w:val="669733E160FF4B5791A91FD775CBBB78"/>
                </w:placeholder>
                <w:temporary/>
                <w:showingPlcHdr/>
                <w:text/>
              </w:sdtPr>
              <w:sdtContent>
                <w:r w:rsidR="005D40CB">
                  <w:rPr>
                    <w:color w:val="424456" w:themeColor="text2"/>
                  </w:rPr>
                  <w:t>[Escriba la fecha de finalización]</w:t>
                </w:r>
              </w:sdtContent>
            </w:sdt>
          </w:p>
          <w:p w:rsidR="005D40CB" w:rsidRDefault="00316DC2" w:rsidP="005D40CB">
            <w:pPr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37228676"/>
                <w:placeholder>
                  <w:docPart w:val="EE6042BFEE414F70AB96F4C3D11820A7"/>
                </w:placeholder>
                <w:temporary/>
                <w:showingPlcHdr/>
                <w:text/>
              </w:sdtPr>
              <w:sdtContent>
                <w:r w:rsidR="005D40CB">
                  <w:rPr>
                    <w:color w:val="424456" w:themeColor="text2"/>
                  </w:rPr>
                  <w:t>[Escriba la responsabilidad laboral]</w:t>
                </w:r>
              </w:sdtContent>
            </w:sdt>
          </w:p>
          <w:p w:rsidR="005D40CB" w:rsidRDefault="005D40CB" w:rsidP="005D40CB">
            <w:pPr>
              <w:rPr>
                <w:color w:val="424456" w:themeColor="text2"/>
              </w:rPr>
            </w:pPr>
          </w:p>
          <w:p w:rsidR="005D40CB" w:rsidRDefault="005D40CB" w:rsidP="005D40CB">
            <w:r>
              <w:t>Escriba la empresa</w:t>
            </w:r>
          </w:p>
          <w:p w:rsidR="005D40CB" w:rsidRDefault="00316DC2" w:rsidP="005D40CB">
            <w:sdt>
              <w:sdtPr>
                <w:id w:val="37228677"/>
                <w:placeholder>
                  <w:docPart w:val="2245334DC85D4A9EAEDB13A00E7A1ABF"/>
                </w:placeholder>
                <w:temporary/>
                <w:showingPlcHdr/>
                <w:text/>
              </w:sdtPr>
              <w:sdtContent>
                <w:r w:rsidR="005D40CB">
                  <w:t>[Escriba el cargo]</w:t>
                </w:r>
              </w:sdtContent>
            </w:sdt>
          </w:p>
          <w:p w:rsidR="005D40CB" w:rsidRDefault="00316DC2" w:rsidP="005D40CB">
            <w:pPr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37228678"/>
                <w:placeholder>
                  <w:docPart w:val="6CFB5A6A03C34635BA7D1126C5692DFC"/>
                </w:placeholder>
                <w:temporary/>
                <w:showingPlcHdr/>
                <w:text/>
              </w:sdtPr>
              <w:sdtContent>
                <w:r w:rsidR="005D40CB">
                  <w:rPr>
                    <w:color w:val="424456" w:themeColor="text2"/>
                  </w:rPr>
                  <w:t>[Escriba la fecha de inicio]</w:t>
                </w:r>
              </w:sdtContent>
            </w:sdt>
            <w:r w:rsidR="005D40CB">
              <w:rPr>
                <w:color w:val="424456" w:themeColor="text2"/>
              </w:rPr>
              <w:t xml:space="preserve">– </w:t>
            </w:r>
            <w:sdt>
              <w:sdtPr>
                <w:rPr>
                  <w:color w:val="424456" w:themeColor="text2"/>
                </w:rPr>
                <w:id w:val="37228679"/>
                <w:placeholder>
                  <w:docPart w:val="64D7639AB07744588B1995773C897A88"/>
                </w:placeholder>
                <w:temporary/>
                <w:showingPlcHdr/>
                <w:text/>
              </w:sdtPr>
              <w:sdtContent>
                <w:r w:rsidR="005D40CB">
                  <w:rPr>
                    <w:color w:val="424456" w:themeColor="text2"/>
                  </w:rPr>
                  <w:t>[Escriba la fecha de finalización]</w:t>
                </w:r>
              </w:sdtContent>
            </w:sdt>
          </w:p>
          <w:p w:rsidR="005D40CB" w:rsidRDefault="00316DC2" w:rsidP="005D40CB">
            <w:pPr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37228680"/>
                <w:placeholder>
                  <w:docPart w:val="EF37D5A3C83D4B53B697BDE0723AFA91"/>
                </w:placeholder>
                <w:temporary/>
                <w:showingPlcHdr/>
                <w:text/>
              </w:sdtPr>
              <w:sdtContent>
                <w:r w:rsidR="005D40CB">
                  <w:rPr>
                    <w:color w:val="424456" w:themeColor="text2"/>
                  </w:rPr>
                  <w:t>[Escriba la responsabilidad laboral]</w:t>
                </w:r>
              </w:sdtContent>
            </w:sdt>
          </w:p>
          <w:p w:rsidR="005D40CB" w:rsidRDefault="005D40CB" w:rsidP="005D40CB">
            <w:pPr>
              <w:rPr>
                <w:color w:val="424456" w:themeColor="text2"/>
              </w:rPr>
            </w:pPr>
          </w:p>
          <w:p w:rsidR="005D40CB" w:rsidRDefault="005D40CB" w:rsidP="005D40CB">
            <w:pPr>
              <w:rPr>
                <w:b/>
                <w:bCs/>
                <w:color w:val="438086" w:themeColor="accent2"/>
              </w:rPr>
            </w:pPr>
          </w:p>
          <w:p w:rsidR="00273FDB" w:rsidRDefault="00457E06">
            <w:r>
              <w:t>Escriba la empresa</w:t>
            </w:r>
          </w:p>
          <w:p w:rsidR="00457E06" w:rsidRDefault="00316DC2">
            <w:sdt>
              <w:sdtPr>
                <w:id w:val="2657588"/>
                <w:placeholder>
                  <w:docPart w:val="79FD26D3A6AB40EAAAB8EC383D61DC67"/>
                </w:placeholder>
                <w:temporary/>
                <w:showingPlcHdr/>
                <w:text/>
              </w:sdtPr>
              <w:sdtContent>
                <w:r w:rsidR="00457E06">
                  <w:t>[Escriba el cargo]</w:t>
                </w:r>
              </w:sdtContent>
            </w:sdt>
          </w:p>
          <w:p w:rsidR="00273FDB" w:rsidRDefault="00316DC2">
            <w:pPr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22171288"/>
                <w:placeholder>
                  <w:docPart w:val="60FE58B7A5544DE58F06E1E329D9BA3C"/>
                </w:placeholder>
                <w:temporary/>
                <w:showingPlcHdr/>
                <w:text/>
              </w:sdtPr>
              <w:sdtContent>
                <w:r w:rsidR="00273FDB">
                  <w:rPr>
                    <w:color w:val="424456" w:themeColor="text2"/>
                  </w:rPr>
                  <w:t>[Escriba la fecha de inicio]</w:t>
                </w:r>
              </w:sdtContent>
            </w:sdt>
            <w:r w:rsidR="00273FDB">
              <w:rPr>
                <w:color w:val="424456" w:themeColor="text2"/>
              </w:rPr>
              <w:t xml:space="preserve">– </w:t>
            </w:r>
            <w:sdt>
              <w:sdtPr>
                <w:rPr>
                  <w:color w:val="424456" w:themeColor="text2"/>
                </w:rPr>
                <w:id w:val="22171289"/>
                <w:placeholder>
                  <w:docPart w:val="7DF060CE65E74A47885BD31B5F7683DF"/>
                </w:placeholder>
                <w:temporary/>
                <w:showingPlcHdr/>
                <w:text/>
              </w:sdtPr>
              <w:sdtContent>
                <w:r w:rsidR="00273FDB">
                  <w:rPr>
                    <w:color w:val="424456" w:themeColor="text2"/>
                  </w:rPr>
                  <w:t>[Escriba la fecha de finalización]</w:t>
                </w:r>
              </w:sdtContent>
            </w:sdt>
          </w:p>
          <w:p w:rsidR="00273FDB" w:rsidRDefault="00316DC2">
            <w:pPr>
              <w:rPr>
                <w:b/>
                <w:bCs/>
                <w:color w:val="438086" w:themeColor="accent2"/>
              </w:rPr>
            </w:pPr>
            <w:sdt>
              <w:sdtPr>
                <w:rPr>
                  <w:color w:val="424456" w:themeColor="text2"/>
                </w:rPr>
                <w:id w:val="22171290"/>
                <w:placeholder>
                  <w:docPart w:val="79ED40EFF08347F8AAB250F2ACE2D619"/>
                </w:placeholder>
                <w:temporary/>
                <w:showingPlcHdr/>
                <w:text/>
              </w:sdtPr>
              <w:sdtContent>
                <w:r w:rsidR="00273FDB">
                  <w:rPr>
                    <w:color w:val="424456" w:themeColor="text2"/>
                  </w:rPr>
                  <w:t>[Escriba la responsabilidad laboral]</w:t>
                </w:r>
              </w:sdtContent>
            </w:sdt>
          </w:p>
        </w:tc>
      </w:tr>
    </w:tbl>
    <w:p w:rsidR="00A62C27" w:rsidRDefault="00A62C27"/>
    <w:p w:rsidR="000F0D41" w:rsidRDefault="00273FDB">
      <w:pPr>
        <w:rPr>
          <w:rFonts w:asciiTheme="majorHAnsi" w:eastAsiaTheme="majorEastAsia" w:hAnsiTheme="majorHAnsi" w:cstheme="majorBidi"/>
          <w:b/>
          <w:bCs/>
          <w:color w:val="438086" w:themeColor="accent2"/>
          <w:sz w:val="22"/>
          <w:szCs w:val="22"/>
        </w:rPr>
      </w:pPr>
      <w:r w:rsidRPr="000F0D41">
        <w:rPr>
          <w:rFonts w:asciiTheme="majorHAnsi" w:eastAsiaTheme="majorEastAsia" w:hAnsiTheme="majorHAnsi" w:cstheme="majorBidi"/>
          <w:b/>
          <w:bCs/>
          <w:color w:val="438086" w:themeColor="accent2"/>
          <w:sz w:val="22"/>
          <w:szCs w:val="22"/>
        </w:rPr>
        <w:t xml:space="preserve">Otros conocimientos      </w:t>
      </w:r>
    </w:p>
    <w:p w:rsidR="000F0D41" w:rsidRDefault="000F0D41">
      <w:pPr>
        <w:rPr>
          <w:rFonts w:eastAsiaTheme="majorEastAsia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438086" w:themeColor="accent2"/>
          <w:sz w:val="22"/>
          <w:szCs w:val="22"/>
        </w:rPr>
        <w:lastRenderedPageBreak/>
        <w:t xml:space="preserve">                                 </w:t>
      </w:r>
      <w:r w:rsidR="005D40CB">
        <w:rPr>
          <w:rFonts w:eastAsiaTheme="majorEastAsia" w:cstheme="majorBidi"/>
          <w:bCs/>
          <w:sz w:val="22"/>
          <w:szCs w:val="22"/>
        </w:rPr>
        <w:t xml:space="preserve">Informática </w:t>
      </w:r>
      <w:r w:rsidRPr="000F0D41">
        <w:rPr>
          <w:rFonts w:eastAsiaTheme="majorEastAsia" w:cstheme="majorBidi"/>
          <w:bCs/>
          <w:sz w:val="22"/>
          <w:szCs w:val="22"/>
        </w:rPr>
        <w:t xml:space="preserve"> </w:t>
      </w:r>
      <w:r w:rsidR="005D40CB">
        <w:rPr>
          <w:rFonts w:eastAsiaTheme="majorEastAsia" w:cstheme="majorBidi"/>
          <w:bCs/>
          <w:sz w:val="22"/>
          <w:szCs w:val="22"/>
        </w:rPr>
        <w:t>[</w:t>
      </w:r>
      <w:r>
        <w:rPr>
          <w:rFonts w:eastAsiaTheme="majorEastAsia" w:cstheme="majorBidi"/>
          <w:bCs/>
          <w:sz w:val="22"/>
          <w:szCs w:val="22"/>
        </w:rPr>
        <w:t>Especificar programas de conocimiento</w:t>
      </w:r>
      <w:r w:rsidR="005D40CB">
        <w:rPr>
          <w:rFonts w:eastAsiaTheme="majorEastAsia" w:cstheme="majorBidi"/>
          <w:bCs/>
          <w:sz w:val="22"/>
          <w:szCs w:val="22"/>
        </w:rPr>
        <w:t>]</w:t>
      </w:r>
    </w:p>
    <w:p w:rsidR="005D40CB" w:rsidRPr="000F0D41" w:rsidRDefault="005D40CB" w:rsidP="005D40CB">
      <w:pPr>
        <w:rPr>
          <w:rFonts w:eastAsiaTheme="majorEastAsia" w:cstheme="majorBidi"/>
          <w:bCs/>
          <w:sz w:val="22"/>
          <w:szCs w:val="22"/>
        </w:rPr>
      </w:pPr>
      <w:r>
        <w:rPr>
          <w:rFonts w:eastAsiaTheme="majorEastAsia" w:cstheme="majorBidi"/>
          <w:bCs/>
          <w:sz w:val="22"/>
          <w:szCs w:val="22"/>
        </w:rPr>
        <w:t xml:space="preserve">                                                                  [Especificar programas de conocimiento]</w:t>
      </w:r>
    </w:p>
    <w:p w:rsidR="000F0D41" w:rsidRDefault="000F0D41">
      <w:pPr>
        <w:rPr>
          <w:color w:val="424456" w:themeColor="text2"/>
        </w:rPr>
      </w:pPr>
      <w:r w:rsidRPr="000F0D41">
        <w:rPr>
          <w:rFonts w:eastAsiaTheme="majorEastAsia" w:cstheme="majorBidi"/>
          <w:bCs/>
          <w:sz w:val="22"/>
          <w:szCs w:val="22"/>
        </w:rPr>
        <w:t xml:space="preserve">                         </w:t>
      </w:r>
      <w:r>
        <w:rPr>
          <w:rFonts w:eastAsiaTheme="majorEastAsia" w:cstheme="majorBidi"/>
          <w:bCs/>
          <w:sz w:val="22"/>
          <w:szCs w:val="22"/>
        </w:rPr>
        <w:t xml:space="preserve">         </w:t>
      </w:r>
      <w:r w:rsidRPr="000F0D41">
        <w:rPr>
          <w:rFonts w:eastAsiaTheme="majorEastAsia" w:cstheme="majorBidi"/>
          <w:bCs/>
          <w:sz w:val="22"/>
          <w:szCs w:val="22"/>
        </w:rPr>
        <w:t xml:space="preserve">      </w:t>
      </w:r>
      <w:r w:rsidR="005D40CB">
        <w:rPr>
          <w:rFonts w:eastAsiaTheme="majorEastAsia" w:cstheme="majorBidi"/>
          <w:bCs/>
          <w:sz w:val="22"/>
          <w:szCs w:val="22"/>
        </w:rPr>
        <w:t xml:space="preserve"> Idioma 1</w:t>
      </w:r>
      <w:r w:rsidRPr="000F0D41">
        <w:rPr>
          <w:rFonts w:eastAsiaTheme="majorEastAsia" w:cstheme="majorBidi"/>
          <w:bCs/>
          <w:sz w:val="22"/>
          <w:szCs w:val="22"/>
        </w:rPr>
        <w:t>:</w:t>
      </w:r>
      <w:r w:rsidRPr="000F0D41">
        <w:rPr>
          <w:color w:val="424456" w:themeColor="text2"/>
        </w:rPr>
        <w:t xml:space="preserve"> </w:t>
      </w:r>
      <w:r w:rsidR="005D40CB">
        <w:rPr>
          <w:color w:val="424456" w:themeColor="text2"/>
        </w:rPr>
        <w:t>[</w:t>
      </w:r>
      <w:r>
        <w:rPr>
          <w:color w:val="424456" w:themeColor="text2"/>
        </w:rPr>
        <w:t>Instituto – Nivel de conocimiento</w:t>
      </w:r>
      <w:r w:rsidR="005D40CB">
        <w:rPr>
          <w:color w:val="424456" w:themeColor="text2"/>
        </w:rPr>
        <w:t>]</w:t>
      </w:r>
    </w:p>
    <w:p w:rsidR="005D40CB" w:rsidRDefault="005D40CB">
      <w:pPr>
        <w:rPr>
          <w:color w:val="424456" w:themeColor="text2"/>
        </w:rPr>
      </w:pPr>
      <w:r>
        <w:rPr>
          <w:color w:val="424456" w:themeColor="text2"/>
        </w:rPr>
        <w:t xml:space="preserve">                                             Idioma 2: [Instituto – Nivel de conocimiento]</w:t>
      </w:r>
    </w:p>
    <w:p w:rsidR="000F0D41" w:rsidRDefault="000F0D41">
      <w:pPr>
        <w:rPr>
          <w:color w:val="424456" w:themeColor="text2"/>
        </w:rPr>
      </w:pPr>
      <w:r>
        <w:rPr>
          <w:color w:val="424456" w:themeColor="text2"/>
        </w:rPr>
        <w:t xml:space="preserve">                    </w:t>
      </w:r>
      <w:r w:rsidR="005D40CB">
        <w:rPr>
          <w:color w:val="424456" w:themeColor="text2"/>
        </w:rPr>
        <w:t xml:space="preserve">                         Cursos [Detallar  especificaciones de los mismos]</w:t>
      </w:r>
    </w:p>
    <w:p w:rsidR="00457E06" w:rsidRPr="000F0D41" w:rsidRDefault="00457E06">
      <w:pPr>
        <w:rPr>
          <w:rFonts w:eastAsiaTheme="majorEastAsia" w:cstheme="majorBidi"/>
          <w:bCs/>
          <w:sz w:val="22"/>
          <w:szCs w:val="22"/>
        </w:rPr>
      </w:pPr>
    </w:p>
    <w:p w:rsidR="00273FDB" w:rsidRDefault="00273FDB"/>
    <w:p w:rsidR="00273FDB" w:rsidRDefault="00273FDB"/>
    <w:sectPr w:rsidR="00273FDB" w:rsidSect="00A62C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FF" w:rsidRDefault="005E3EFF">
      <w:pPr>
        <w:spacing w:after="0" w:line="240" w:lineRule="auto"/>
      </w:pPr>
      <w:r>
        <w:separator/>
      </w:r>
    </w:p>
  </w:endnote>
  <w:endnote w:type="continuationSeparator" w:id="0">
    <w:p w:rsidR="005E3EFF" w:rsidRDefault="005E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27" w:rsidRDefault="00A62C27">
    <w:pPr>
      <w:pStyle w:val="Sinespaciado"/>
      <w:rPr>
        <w:sz w:val="2"/>
        <w:szCs w:val="2"/>
      </w:rPr>
    </w:pPr>
  </w:p>
  <w:p w:rsidR="00D76580" w:rsidRDefault="00D76580">
    <w:pPr>
      <w:pStyle w:val="Sinespaciad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27" w:rsidRDefault="00A62C27">
    <w:pPr>
      <w:jc w:val="right"/>
    </w:pPr>
  </w:p>
  <w:p w:rsidR="00A62C27" w:rsidRDefault="00316DC2">
    <w:pPr>
      <w:jc w:val="right"/>
    </w:pPr>
    <w:fldSimple w:instr=" PAGE   \* MERGEFORMAT ">
      <w:r w:rsidR="009D1F46">
        <w:rPr>
          <w:noProof/>
        </w:rPr>
        <w:t>3</w:t>
      </w:r>
    </w:fldSimple>
    <w:r w:rsidR="009D1F46">
      <w:t xml:space="preserve"> </w:t>
    </w:r>
    <w:r w:rsidR="009D1F46">
      <w:rPr>
        <w:color w:val="A04DA3" w:themeColor="accent3"/>
      </w:rPr>
      <w:sym w:font="Wingdings 2" w:char="F097"/>
    </w:r>
    <w:r w:rsidR="009D1F46">
      <w:t xml:space="preserve"> </w:t>
    </w:r>
  </w:p>
  <w:p w:rsidR="00A62C27" w:rsidRDefault="00316DC2">
    <w:pPr>
      <w:jc w:val="right"/>
    </w:pPr>
    <w:r>
      <w:pict>
        <v:group id="_x0000_s28692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93" type="#_x0000_t32" style="position:absolute;left:8548;top:15084;width:2723;height:0;rotation:180" o:connectortype="straight" strokecolor="#438086 [3205]" strokeweight="1.5pt"/>
          <v:shape id="_x0000_s28694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A62C27" w:rsidRDefault="00A62C27">
    <w:pPr>
      <w:pStyle w:val="Sinespaciad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FF" w:rsidRDefault="005E3EFF">
      <w:pPr>
        <w:spacing w:after="0" w:line="240" w:lineRule="auto"/>
      </w:pPr>
      <w:r>
        <w:separator/>
      </w:r>
    </w:p>
  </w:footnote>
  <w:footnote w:type="continuationSeparator" w:id="0">
    <w:p w:rsidR="005E3EFF" w:rsidRDefault="005E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62C27" w:rsidRDefault="00273FDB">
        <w:pPr>
          <w:pStyle w:val="Encabezado"/>
          <w:pBdr>
            <w:bottom w:val="single" w:sz="4" w:space="0" w:color="auto"/>
          </w:pBdr>
        </w:pPr>
        <w:r>
          <w:rPr>
            <w:lang w:val="es-AR"/>
          </w:rPr>
          <w:t>Nombre y Apellido</w:t>
        </w:r>
      </w:p>
    </w:sdtContent>
  </w:sdt>
  <w:p w:rsidR="00A62C27" w:rsidRDefault="00A62C2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62C27" w:rsidRDefault="00273FDB">
        <w:pPr>
          <w:pStyle w:val="Encabezado"/>
          <w:pBdr>
            <w:bottom w:val="single" w:sz="4" w:space="0" w:color="auto"/>
          </w:pBdr>
          <w:jc w:val="right"/>
        </w:pPr>
        <w:r>
          <w:rPr>
            <w:lang w:val="es-AR"/>
          </w:rPr>
          <w:t>Nombre y Apellido</w:t>
        </w:r>
      </w:p>
    </w:sdtContent>
  </w:sdt>
  <w:p w:rsidR="00A62C27" w:rsidRDefault="00A62C2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27" w:rsidRDefault="0061630E" w:rsidP="0061630E">
    <w:pPr>
      <w:pStyle w:val="Encabezado"/>
      <w:tabs>
        <w:tab w:val="left" w:pos="2580"/>
        <w:tab w:val="left" w:pos="2985"/>
        <w:tab w:val="center" w:pos="4252"/>
        <w:tab w:val="right" w:pos="8504"/>
      </w:tabs>
      <w:spacing w:after="120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4099560</wp:posOffset>
          </wp:positionH>
          <wp:positionV relativeFrom="paragraph">
            <wp:posOffset>-259715</wp:posOffset>
          </wp:positionV>
          <wp:extent cx="2828925" cy="609600"/>
          <wp:effectExtent l="19050" t="0" r="9525" b="0"/>
          <wp:wrapNone/>
          <wp:docPr id="23" name="Imagen 23" descr="cid:image001.jpg@01CEF5D0.68EA9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id:image001.jpg@01CEF5D0.68EA95D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630E" w:rsidRPr="0061630E" w:rsidRDefault="0061630E" w:rsidP="0061630E">
    <w:pPr>
      <w:pStyle w:val="Encabezado"/>
      <w:tabs>
        <w:tab w:val="left" w:pos="2580"/>
        <w:tab w:val="left" w:pos="2985"/>
        <w:tab w:val="center" w:pos="4252"/>
        <w:tab w:val="right" w:pos="8504"/>
      </w:tabs>
      <w:spacing w:after="120"/>
      <w:jc w:val="right"/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2413244C"/>
    <w:multiLevelType w:val="hybridMultilevel"/>
    <w:tmpl w:val="538A6B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C46A3"/>
    <w:multiLevelType w:val="multilevel"/>
    <w:tmpl w:val="33B056D0"/>
    <w:styleLink w:val="Listaconvietasurbana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3">
    <w:nsid w:val="50730A8B"/>
    <w:multiLevelType w:val="hybridMultilevel"/>
    <w:tmpl w:val="56686570"/>
    <w:lvl w:ilvl="0" w:tplc="1506F874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A955276"/>
    <w:multiLevelType w:val="hybridMultilevel"/>
    <w:tmpl w:val="90629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8696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28"/>
      <o:rules v:ext="edit">
        <o:r id="V:Rule3" type="connector" idref="#_x0000_s28693"/>
        <o:r id="V:Rule4" type="connector" idref="#_x0000_s28694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D1F46"/>
    <w:rsid w:val="000E7A37"/>
    <w:rsid w:val="000F0D41"/>
    <w:rsid w:val="00273FDB"/>
    <w:rsid w:val="00316DC2"/>
    <w:rsid w:val="00333C00"/>
    <w:rsid w:val="00457E06"/>
    <w:rsid w:val="004E03E1"/>
    <w:rsid w:val="005D40CB"/>
    <w:rsid w:val="005E3EFF"/>
    <w:rsid w:val="0061630E"/>
    <w:rsid w:val="0073009B"/>
    <w:rsid w:val="00813C23"/>
    <w:rsid w:val="009D1F46"/>
    <w:rsid w:val="00A62C27"/>
    <w:rsid w:val="00B07BA1"/>
    <w:rsid w:val="00D76580"/>
    <w:rsid w:val="00EF682D"/>
    <w:rsid w:val="00F0571B"/>
    <w:rsid w:val="00F876EB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96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27"/>
    <w:rPr>
      <w:rFonts w:eastAsiaTheme="minorEastAsia" w:cstheme="minorBidi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A62C27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A62C27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A62C27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2C27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2C27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2C27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2C27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2C27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2C27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A62C27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C27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C27"/>
    <w:rPr>
      <w:rFonts w:eastAsiaTheme="minorEastAsia" w:hAnsi="Tahoma" w:cstheme="minorBidi"/>
      <w:sz w:val="16"/>
      <w:szCs w:val="16"/>
      <w:lang w:val="es-ES"/>
    </w:rPr>
  </w:style>
  <w:style w:type="paragraph" w:styleId="Ttulo">
    <w:name w:val="Title"/>
    <w:basedOn w:val="Normal"/>
    <w:link w:val="TtuloCar"/>
    <w:uiPriority w:val="10"/>
    <w:rsid w:val="00A62C27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2C27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paragraph" w:styleId="Subttulo">
    <w:name w:val="Subtitle"/>
    <w:basedOn w:val="Normal"/>
    <w:link w:val="SubttuloCar"/>
    <w:uiPriority w:val="11"/>
    <w:rsid w:val="00A62C27"/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2C27"/>
    <w:rPr>
      <w:i/>
      <w:iCs/>
      <w:color w:val="424456" w:themeColor="text2"/>
      <w:sz w:val="24"/>
      <w:szCs w:val="24"/>
    </w:rPr>
  </w:style>
  <w:style w:type="paragraph" w:styleId="Sinespaciado">
    <w:name w:val="No Spacing"/>
    <w:basedOn w:val="Normal"/>
    <w:uiPriority w:val="1"/>
    <w:qFormat/>
    <w:rsid w:val="00A62C27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A62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2C2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C27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A62C2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C27"/>
    <w:rPr>
      <w:sz w:val="20"/>
    </w:rPr>
  </w:style>
  <w:style w:type="paragraph" w:customStyle="1" w:styleId="Seccin">
    <w:name w:val="Sección"/>
    <w:basedOn w:val="Normal"/>
    <w:uiPriority w:val="2"/>
    <w:qFormat/>
    <w:rsid w:val="00A62C27"/>
    <w:pPr>
      <w:framePr w:hSpace="187" w:wrap="around" w:hAnchor="margin" w:xAlign="center" w:y="721"/>
      <w:spacing w:after="0" w:line="240" w:lineRule="auto"/>
    </w:pPr>
    <w:rPr>
      <w:rFonts w:asciiTheme="majorHAnsi" w:eastAsiaTheme="majorEastAsia" w:hAnsiTheme="majorHAnsi" w:cstheme="majorBidi"/>
      <w:b/>
      <w:bCs/>
      <w:color w:val="438086" w:themeColor="accent2"/>
      <w:sz w:val="22"/>
      <w:szCs w:val="22"/>
    </w:rPr>
  </w:style>
  <w:style w:type="paragraph" w:customStyle="1" w:styleId="Subseccin">
    <w:name w:val="Subsección"/>
    <w:basedOn w:val="Normal"/>
    <w:uiPriority w:val="2"/>
    <w:qFormat/>
    <w:rsid w:val="00A62C27"/>
    <w:pPr>
      <w:framePr w:hSpace="187" w:wrap="around" w:hAnchor="margin" w:xAlign="center" w:y="721"/>
      <w:spacing w:after="0" w:line="240" w:lineRule="auto"/>
    </w:pPr>
    <w:rPr>
      <w:b/>
      <w:bCs/>
      <w:color w:val="424456" w:themeColor="text2"/>
    </w:rPr>
  </w:style>
  <w:style w:type="character" w:styleId="Ttulodellibro">
    <w:name w:val="Book Title"/>
    <w:basedOn w:val="Fuentedeprrafopredeter"/>
    <w:uiPriority w:val="33"/>
    <w:qFormat/>
    <w:rsid w:val="00A62C27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character" w:styleId="nfasis">
    <w:name w:val="Emphasis"/>
    <w:uiPriority w:val="20"/>
    <w:qFormat/>
    <w:rsid w:val="00A62C27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A62C27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2C27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2C27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2C27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2C27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2C27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2C27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2C27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2C27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nfasisintenso">
    <w:name w:val="Intense Emphasis"/>
    <w:basedOn w:val="Fuentedeprrafopredeter"/>
    <w:uiPriority w:val="21"/>
    <w:qFormat/>
    <w:rsid w:val="00A62C27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rsid w:val="00A62C27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2C27"/>
    <w:rPr>
      <w:i/>
      <w:iCs/>
      <w:color w:val="438086" w:themeColor="accent2"/>
    </w:rPr>
  </w:style>
  <w:style w:type="character" w:styleId="Referenciaintensa">
    <w:name w:val="Intense Reference"/>
    <w:basedOn w:val="Fuentedeprrafopredeter"/>
    <w:uiPriority w:val="32"/>
    <w:qFormat/>
    <w:rsid w:val="00A62C27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rrafodelista">
    <w:name w:val="List Paragraph"/>
    <w:basedOn w:val="Normal"/>
    <w:uiPriority w:val="34"/>
    <w:unhideWhenUsed/>
    <w:qFormat/>
    <w:rsid w:val="00A62C27"/>
    <w:pPr>
      <w:ind w:left="720"/>
      <w:contextualSpacing/>
    </w:pPr>
  </w:style>
  <w:style w:type="character" w:styleId="Textoennegrita">
    <w:name w:val="Strong"/>
    <w:basedOn w:val="Fuentedeprrafopredeter"/>
    <w:uiPriority w:val="8"/>
    <w:qFormat/>
    <w:rsid w:val="00A62C27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A62C27"/>
    <w:rPr>
      <w:rFonts w:asciiTheme="minorHAnsi" w:hAnsiTheme="minorHAnsi"/>
      <w:i/>
      <w:iCs/>
      <w:color w:val="006666"/>
    </w:rPr>
  </w:style>
  <w:style w:type="character" w:styleId="Referenciasutil">
    <w:name w:val="Subtle Reference"/>
    <w:basedOn w:val="Fuentedeprrafopredeter"/>
    <w:uiPriority w:val="31"/>
    <w:qFormat/>
    <w:rsid w:val="00A62C27"/>
    <w:rPr>
      <w:i/>
      <w:iCs/>
      <w:color w:val="4E4F89"/>
    </w:rPr>
  </w:style>
  <w:style w:type="numbering" w:customStyle="1" w:styleId="Listaconvietasurbana">
    <w:name w:val="Lista con viñetas urbana"/>
    <w:uiPriority w:val="99"/>
    <w:rsid w:val="00A62C27"/>
    <w:pPr>
      <w:numPr>
        <w:numId w:val="2"/>
      </w:numPr>
    </w:pPr>
  </w:style>
  <w:style w:type="numbering" w:customStyle="1" w:styleId="Listanumeradaurbana">
    <w:name w:val="Lista numerada urbana"/>
    <w:uiPriority w:val="99"/>
    <w:rsid w:val="00A62C27"/>
    <w:pPr>
      <w:numPr>
        <w:numId w:val="3"/>
      </w:numPr>
    </w:pPr>
  </w:style>
  <w:style w:type="character" w:styleId="Textodelmarcadordeposicin">
    <w:name w:val="Placeholder Text"/>
    <w:basedOn w:val="Fuentedeprrafopredeter"/>
    <w:uiPriority w:val="99"/>
    <w:unhideWhenUsed/>
    <w:rsid w:val="00A62C27"/>
    <w:rPr>
      <w:color w:val="808080"/>
    </w:rPr>
  </w:style>
  <w:style w:type="paragraph" w:styleId="Listaconvietas">
    <w:name w:val="List Bullet"/>
    <w:basedOn w:val="Sangranormal"/>
    <w:uiPriority w:val="3"/>
    <w:qFormat/>
    <w:rsid w:val="00A62C27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a">
    <w:name w:val="Categoría"/>
    <w:basedOn w:val="Normal"/>
    <w:link w:val="Carcterdecategora"/>
    <w:qFormat/>
    <w:rsid w:val="00A62C27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qFormat/>
    <w:rsid w:val="00A62C27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terdecategora">
    <w:name w:val="Carácter de categoría"/>
    <w:basedOn w:val="Fuentedeprrafopredeter"/>
    <w:link w:val="Categora"/>
    <w:rsid w:val="00A62C27"/>
    <w:rPr>
      <w:rFonts w:eastAsiaTheme="minorEastAsia" w:cstheme="minorBidi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rsid w:val="00A62C27"/>
    <w:rPr>
      <w:rFonts w:eastAsiaTheme="minorEastAsia" w:cstheme="minorBidi"/>
      <w:b/>
      <w:bCs/>
      <w:lang w:val="es-ES"/>
    </w:rPr>
  </w:style>
  <w:style w:type="paragraph" w:styleId="Cierre">
    <w:name w:val="Closing"/>
    <w:basedOn w:val="Direccindelremitente"/>
    <w:link w:val="CierreCar"/>
    <w:uiPriority w:val="3"/>
    <w:unhideWhenUsed/>
    <w:qFormat/>
    <w:rsid w:val="00A62C27"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3"/>
    <w:rsid w:val="00A62C27"/>
    <w:rPr>
      <w:rFonts w:eastAsiaTheme="minorEastAsia" w:cstheme="minorBidi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3"/>
    <w:unhideWhenUsed/>
    <w:qFormat/>
    <w:rsid w:val="00A62C27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doCar">
    <w:name w:val="Saludo Car"/>
    <w:basedOn w:val="Fuentedeprrafopredeter"/>
    <w:link w:val="Saludo"/>
    <w:uiPriority w:val="3"/>
    <w:rsid w:val="00A62C27"/>
    <w:rPr>
      <w:b/>
      <w:bCs/>
      <w:color w:val="438086" w:themeColor="accent2"/>
      <w:sz w:val="20"/>
    </w:rPr>
  </w:style>
  <w:style w:type="paragraph" w:customStyle="1" w:styleId="Direccindelremitente">
    <w:name w:val="Dirección del remitente"/>
    <w:basedOn w:val="Normal"/>
    <w:uiPriority w:val="2"/>
    <w:unhideWhenUsed/>
    <w:qFormat/>
    <w:rsid w:val="00A62C27"/>
    <w:pPr>
      <w:spacing w:after="0" w:line="300" w:lineRule="auto"/>
      <w:ind w:left="6912"/>
    </w:pPr>
  </w:style>
  <w:style w:type="paragraph" w:customStyle="1" w:styleId="Direccindeldestinatario">
    <w:name w:val="Dirección del destinatario"/>
    <w:basedOn w:val="Normal"/>
    <w:uiPriority w:val="2"/>
    <w:unhideWhenUsed/>
    <w:qFormat/>
    <w:rsid w:val="00A62C27"/>
    <w:pPr>
      <w:spacing w:before="480" w:after="480" w:line="300" w:lineRule="auto"/>
      <w:contextualSpacing/>
    </w:pPr>
  </w:style>
  <w:style w:type="paragraph" w:styleId="Firma">
    <w:name w:val="Signature"/>
    <w:basedOn w:val="Normal"/>
    <w:link w:val="FirmaCar"/>
    <w:uiPriority w:val="99"/>
    <w:unhideWhenUsed/>
    <w:rsid w:val="00A62C27"/>
    <w:pPr>
      <w:spacing w:after="0" w:line="30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rsid w:val="00A62C27"/>
    <w:rPr>
      <w:sz w:val="20"/>
    </w:rPr>
  </w:style>
  <w:style w:type="paragraph" w:customStyle="1" w:styleId="MarcadorDePosicinPredeterminadoAutor">
    <w:name w:val="MarcadorDePosiciónPredeterminado_Autor"/>
    <w:uiPriority w:val="49"/>
    <w:rsid w:val="00A62C27"/>
    <w:rPr>
      <w:rFonts w:eastAsiaTheme="minorEastAsia" w:cstheme="minorBidi"/>
      <w:sz w:val="20"/>
      <w:szCs w:val="20"/>
      <w:lang w:val="es-ES"/>
    </w:rPr>
  </w:style>
  <w:style w:type="paragraph" w:customStyle="1" w:styleId="Nombre">
    <w:name w:val="Nombre"/>
    <w:basedOn w:val="Normal"/>
    <w:next w:val="Normal"/>
    <w:uiPriority w:val="2"/>
    <w:qFormat/>
    <w:rsid w:val="00A62C27"/>
    <w:pPr>
      <w:spacing w:after="0" w:line="240" w:lineRule="auto"/>
    </w:pPr>
    <w:rPr>
      <w:rFonts w:asciiTheme="majorHAnsi" w:eastAsiaTheme="majorEastAsia" w:hAnsiTheme="majorHAnsi" w:cstheme="majorBidi"/>
      <w:b/>
      <w:bCs/>
      <w:color w:val="325F64" w:themeColor="accent2" w:themeShade="BF"/>
      <w:sz w:val="28"/>
      <w:szCs w:val="28"/>
    </w:rPr>
  </w:style>
  <w:style w:type="paragraph" w:customStyle="1" w:styleId="Textodecomentarios">
    <w:name w:val="Texto de comentarios"/>
    <w:basedOn w:val="Normal"/>
    <w:qFormat/>
    <w:rsid w:val="00A62C27"/>
    <w:pPr>
      <w:spacing w:after="12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F5D0.68EA95D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131961DC634DCFA5393F3C31B3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37D5-EA40-48BE-911E-F01B8A61A371}"/>
      </w:docPartPr>
      <w:docPartBody>
        <w:p w:rsidR="00F359F0" w:rsidRDefault="004630B2">
          <w:pPr>
            <w:pStyle w:val="D3131961DC634DCFA5393F3C31B30AFF"/>
          </w:pPr>
          <w:r>
            <w:rPr>
              <w:color w:val="1F497D" w:themeColor="text2"/>
            </w:rPr>
            <w:t>[Escriba la fecha de inicio]</w:t>
          </w:r>
        </w:p>
      </w:docPartBody>
    </w:docPart>
    <w:docPart>
      <w:docPartPr>
        <w:name w:val="70DCD1568F154E01A826E2B97B76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9BED-70EA-4A8A-8E2F-5A759C628217}"/>
      </w:docPartPr>
      <w:docPartBody>
        <w:p w:rsidR="00F359F0" w:rsidRDefault="004630B2">
          <w:pPr>
            <w:pStyle w:val="70DCD1568F154E01A826E2B97B76D080"/>
          </w:pPr>
          <w:r>
            <w:rPr>
              <w:color w:val="1F497D" w:themeColor="text2"/>
            </w:rPr>
            <w:t>[Escriba la fecha de finalización]</w:t>
          </w:r>
        </w:p>
      </w:docPartBody>
    </w:docPart>
    <w:docPart>
      <w:docPartPr>
        <w:name w:val="87D341EB2E184AF4B84E643CBC61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E86F-C450-404A-9A14-17CFF948A851}"/>
      </w:docPartPr>
      <w:docPartBody>
        <w:p w:rsidR="00F359F0" w:rsidRDefault="004630B2">
          <w:pPr>
            <w:pStyle w:val="87D341EB2E184AF4B84E643CBC61404C"/>
          </w:pPr>
          <w:r>
            <w:rPr>
              <w:color w:val="1F497D" w:themeColor="text2"/>
            </w:rPr>
            <w:t>[Escriba la responsabilidad laboral]</w:t>
          </w:r>
        </w:p>
      </w:docPartBody>
    </w:docPart>
    <w:docPart>
      <w:docPartPr>
        <w:name w:val="F38788B7E6A84F58BFA0DBC4DC5D1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D5BA-CF23-49CE-AF7B-61180D08E2F9}"/>
      </w:docPartPr>
      <w:docPartBody>
        <w:p w:rsidR="00F359F0" w:rsidRDefault="006F2FE5" w:rsidP="006F2FE5">
          <w:pPr>
            <w:pStyle w:val="F38788B7E6A84F58BFA0DBC4DC5D13A8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60FE58B7A5544DE58F06E1E329D9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E522-A897-49C8-B54F-C9B44CA93DB3}"/>
      </w:docPartPr>
      <w:docPartBody>
        <w:p w:rsidR="0029424B" w:rsidRDefault="00F359F0" w:rsidP="00F359F0">
          <w:pPr>
            <w:pStyle w:val="60FE58B7A5544DE58F06E1E329D9BA3C"/>
          </w:pPr>
          <w:r>
            <w:rPr>
              <w:color w:val="1F497D" w:themeColor="text2"/>
            </w:rPr>
            <w:t>[Escriba la fecha de inicio]</w:t>
          </w:r>
        </w:p>
      </w:docPartBody>
    </w:docPart>
    <w:docPart>
      <w:docPartPr>
        <w:name w:val="7DF060CE65E74A47885BD31B5F768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DC4A-BE61-4091-A104-AB86F767C898}"/>
      </w:docPartPr>
      <w:docPartBody>
        <w:p w:rsidR="0029424B" w:rsidRDefault="00F359F0" w:rsidP="00F359F0">
          <w:pPr>
            <w:pStyle w:val="7DF060CE65E74A47885BD31B5F7683DF"/>
          </w:pPr>
          <w:r>
            <w:rPr>
              <w:color w:val="1F497D" w:themeColor="text2"/>
            </w:rPr>
            <w:t>[Escriba la fecha de finalización]</w:t>
          </w:r>
        </w:p>
      </w:docPartBody>
    </w:docPart>
    <w:docPart>
      <w:docPartPr>
        <w:name w:val="79ED40EFF08347F8AAB250F2ACE2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00D0-28BB-400F-B992-B97FEB0C679A}"/>
      </w:docPartPr>
      <w:docPartBody>
        <w:p w:rsidR="0029424B" w:rsidRDefault="00F359F0" w:rsidP="00F359F0">
          <w:pPr>
            <w:pStyle w:val="79ED40EFF08347F8AAB250F2ACE2D619"/>
          </w:pPr>
          <w:r>
            <w:rPr>
              <w:color w:val="1F497D" w:themeColor="text2"/>
            </w:rPr>
            <w:t>[Escriba la responsabilidad laboral]</w:t>
          </w:r>
        </w:p>
      </w:docPartBody>
    </w:docPart>
    <w:docPart>
      <w:docPartPr>
        <w:name w:val="CC8E7F254D434E6A8F1A85558BD0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73C1-6195-4385-A269-17788A10F9A4}"/>
      </w:docPartPr>
      <w:docPartBody>
        <w:p w:rsidR="0029424B" w:rsidRDefault="00F359F0" w:rsidP="00F359F0">
          <w:pPr>
            <w:pStyle w:val="CC8E7F254D434E6A8F1A85558BD0F00F"/>
          </w:pPr>
          <w:r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</w:rPr>
            <w:t>[ESCRIBA SU NOMBRE]</w:t>
          </w:r>
        </w:p>
      </w:docPartBody>
    </w:docPart>
    <w:docPart>
      <w:docPartPr>
        <w:name w:val="D98057D000274C978BDAB7D8B279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E19D-AF92-4DAF-BBDB-D8CF7A204968}"/>
      </w:docPartPr>
      <w:docPartBody>
        <w:p w:rsidR="0026431F" w:rsidRDefault="0029424B" w:rsidP="0029424B">
          <w:pPr>
            <w:pStyle w:val="D98057D000274C978BDAB7D8B2798B8A"/>
          </w:pPr>
          <w:r>
            <w:t>[Escriba el cargo]</w:t>
          </w:r>
        </w:p>
      </w:docPartBody>
    </w:docPart>
    <w:docPart>
      <w:docPartPr>
        <w:name w:val="79FD26D3A6AB40EAAAB8EC383D61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ECFF-76D2-4B7E-AA1E-DB6413CFD545}"/>
      </w:docPartPr>
      <w:docPartBody>
        <w:p w:rsidR="0026431F" w:rsidRDefault="0029424B" w:rsidP="0029424B">
          <w:pPr>
            <w:pStyle w:val="79FD26D3A6AB40EAAAB8EC383D61DC67"/>
          </w:pPr>
          <w:r>
            <w:t>[Escriba el cargo]</w:t>
          </w:r>
        </w:p>
      </w:docPartBody>
    </w:docPart>
    <w:docPart>
      <w:docPartPr>
        <w:name w:val="C2B67AE2AD1F4B4CA021E2F3F999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CE4F-B8D4-4CC6-B60C-F82AC9AEFDCA}"/>
      </w:docPartPr>
      <w:docPartBody>
        <w:p w:rsidR="0026431F" w:rsidRDefault="0029424B" w:rsidP="0029424B">
          <w:pPr>
            <w:pStyle w:val="C2B67AE2AD1F4B4CA021E2F3F99954C5"/>
          </w:pPr>
          <w:r>
            <w:t>[Escriba el cargo]</w:t>
          </w:r>
        </w:p>
      </w:docPartBody>
    </w:docPart>
    <w:docPart>
      <w:docPartPr>
        <w:name w:val="85EF1AA49A57444C8CE00C668CF0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9E11-B2AF-4921-BAD5-69F42C5A4047}"/>
      </w:docPartPr>
      <w:docPartBody>
        <w:p w:rsidR="0026431F" w:rsidRDefault="0029424B" w:rsidP="0029424B">
          <w:pPr>
            <w:pStyle w:val="85EF1AA49A57444C8CE00C668CF09664"/>
          </w:pPr>
          <w:r>
            <w:rPr>
              <w:color w:val="1F497D" w:themeColor="text2"/>
            </w:rPr>
            <w:t>[Escriba la fecha de inicio]</w:t>
          </w:r>
        </w:p>
      </w:docPartBody>
    </w:docPart>
    <w:docPart>
      <w:docPartPr>
        <w:name w:val="669733E160FF4B5791A91FD775CB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CCD1-D176-41AD-AE5D-B167D3CBAC8E}"/>
      </w:docPartPr>
      <w:docPartBody>
        <w:p w:rsidR="0026431F" w:rsidRDefault="0029424B" w:rsidP="0029424B">
          <w:pPr>
            <w:pStyle w:val="669733E160FF4B5791A91FD775CBBB78"/>
          </w:pPr>
          <w:r>
            <w:rPr>
              <w:color w:val="1F497D" w:themeColor="text2"/>
            </w:rPr>
            <w:t>[Escriba la fecha de finalización]</w:t>
          </w:r>
        </w:p>
      </w:docPartBody>
    </w:docPart>
    <w:docPart>
      <w:docPartPr>
        <w:name w:val="EE6042BFEE414F70AB96F4C3D1182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100-032B-411B-B081-BB22BACA6F53}"/>
      </w:docPartPr>
      <w:docPartBody>
        <w:p w:rsidR="0026431F" w:rsidRDefault="0029424B" w:rsidP="0029424B">
          <w:pPr>
            <w:pStyle w:val="EE6042BFEE414F70AB96F4C3D11820A7"/>
          </w:pPr>
          <w:r>
            <w:rPr>
              <w:color w:val="1F497D" w:themeColor="text2"/>
            </w:rPr>
            <w:t>[Escriba la responsabilidad laboral]</w:t>
          </w:r>
        </w:p>
      </w:docPartBody>
    </w:docPart>
    <w:docPart>
      <w:docPartPr>
        <w:name w:val="2245334DC85D4A9EAEDB13A00E7A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224C-D08C-482A-A895-2A3E98981F46}"/>
      </w:docPartPr>
      <w:docPartBody>
        <w:p w:rsidR="0026431F" w:rsidRDefault="0029424B" w:rsidP="0029424B">
          <w:pPr>
            <w:pStyle w:val="2245334DC85D4A9EAEDB13A00E7A1ABF"/>
          </w:pPr>
          <w:r>
            <w:t>[Escriba el cargo]</w:t>
          </w:r>
        </w:p>
      </w:docPartBody>
    </w:docPart>
    <w:docPart>
      <w:docPartPr>
        <w:name w:val="6CFB5A6A03C34635BA7D1126C569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2055-78FA-4BF8-8C9E-2DBE2A0FFD47}"/>
      </w:docPartPr>
      <w:docPartBody>
        <w:p w:rsidR="0026431F" w:rsidRDefault="0029424B" w:rsidP="0029424B">
          <w:pPr>
            <w:pStyle w:val="6CFB5A6A03C34635BA7D1126C5692DFC"/>
          </w:pPr>
          <w:r>
            <w:rPr>
              <w:color w:val="1F497D" w:themeColor="text2"/>
            </w:rPr>
            <w:t>[Escriba la fecha de inicio]</w:t>
          </w:r>
        </w:p>
      </w:docPartBody>
    </w:docPart>
    <w:docPart>
      <w:docPartPr>
        <w:name w:val="64D7639AB07744588B1995773C89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3C59-6713-4B77-BA12-9F8B5A8689C4}"/>
      </w:docPartPr>
      <w:docPartBody>
        <w:p w:rsidR="0026431F" w:rsidRDefault="0029424B" w:rsidP="0029424B">
          <w:pPr>
            <w:pStyle w:val="64D7639AB07744588B1995773C897A88"/>
          </w:pPr>
          <w:r>
            <w:rPr>
              <w:color w:val="1F497D" w:themeColor="text2"/>
            </w:rPr>
            <w:t>[Escriba la fecha de finalización]</w:t>
          </w:r>
        </w:p>
      </w:docPartBody>
    </w:docPart>
    <w:docPart>
      <w:docPartPr>
        <w:name w:val="EF37D5A3C83D4B53B697BDE0723A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1A99-6516-41A7-87F2-7F4B3C97154D}"/>
      </w:docPartPr>
      <w:docPartBody>
        <w:p w:rsidR="0026431F" w:rsidRDefault="0029424B" w:rsidP="0029424B">
          <w:pPr>
            <w:pStyle w:val="EF37D5A3C83D4B53B697BDE0723AFA91"/>
          </w:pPr>
          <w:r>
            <w:rPr>
              <w:color w:val="1F497D" w:themeColor="text2"/>
            </w:rPr>
            <w:t>[Escriba la responsabilidad laboral]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2FE5"/>
    <w:rsid w:val="0026431F"/>
    <w:rsid w:val="0029424B"/>
    <w:rsid w:val="004630B2"/>
    <w:rsid w:val="006F2FE5"/>
    <w:rsid w:val="00833F8B"/>
    <w:rsid w:val="00AE5205"/>
    <w:rsid w:val="00F3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6F2FE5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25F96C291A324D69BB72771CC729F2CE">
    <w:name w:val="25F96C291A324D69BB72771CC729F2CE"/>
    <w:rsid w:val="00F359F0"/>
  </w:style>
  <w:style w:type="paragraph" w:customStyle="1" w:styleId="A359B40B68604025A0A04B296C4D7AEA">
    <w:name w:val="A359B40B68604025A0A04B296C4D7AEA"/>
    <w:rsid w:val="00F359F0"/>
  </w:style>
  <w:style w:type="paragraph" w:customStyle="1" w:styleId="0928F21294E54FDD9F206C38539BCD42">
    <w:name w:val="0928F21294E54FDD9F206C38539BCD42"/>
    <w:rsid w:val="00F359F0"/>
  </w:style>
  <w:style w:type="paragraph" w:customStyle="1" w:styleId="DEF7B58954714F8590359FB749214C7F">
    <w:name w:val="DEF7B58954714F8590359FB749214C7F"/>
    <w:rsid w:val="00F359F0"/>
  </w:style>
  <w:style w:type="paragraph" w:customStyle="1" w:styleId="4538A1C0E2F349CE8788E3B07D68A1CA">
    <w:name w:val="4538A1C0E2F349CE8788E3B07D68A1CA"/>
    <w:rsid w:val="00F359F0"/>
  </w:style>
  <w:style w:type="paragraph" w:customStyle="1" w:styleId="36261EF2582F4FE29820DD46C0FE06B1">
    <w:name w:val="36261EF2582F4FE29820DD46C0FE06B1"/>
    <w:rsid w:val="00F359F0"/>
  </w:style>
  <w:style w:type="paragraph" w:customStyle="1" w:styleId="51D690944AEC487CA23669A9EA332177">
    <w:name w:val="51D690944AEC487CA23669A9EA332177"/>
    <w:rsid w:val="00F359F0"/>
  </w:style>
  <w:style w:type="paragraph" w:customStyle="1" w:styleId="4B0B516AE82B4592B985F89E5F56C362">
    <w:name w:val="4B0B516AE82B4592B985F89E5F56C362"/>
    <w:rsid w:val="00F359F0"/>
  </w:style>
  <w:style w:type="paragraph" w:customStyle="1" w:styleId="E2AE9818DDA84385BC933689C8FF739A">
    <w:name w:val="E2AE9818DDA84385BC933689C8FF739A"/>
    <w:rsid w:val="00F359F0"/>
  </w:style>
  <w:style w:type="paragraph" w:customStyle="1" w:styleId="2DBDC86BED9E4686A0CA8D36909A32D9">
    <w:name w:val="2DBDC86BED9E4686A0CA8D36909A32D9"/>
    <w:rsid w:val="00F359F0"/>
  </w:style>
  <w:style w:type="paragraph" w:customStyle="1" w:styleId="6D3EF6A35D2441BBBC5290A97F3F3D8A">
    <w:name w:val="6D3EF6A35D2441BBBC5290A97F3F3D8A"/>
    <w:rsid w:val="00F359F0"/>
  </w:style>
  <w:style w:type="paragraph" w:customStyle="1" w:styleId="D5198351DBA64A14A1950263C3C8BE7E">
    <w:name w:val="D5198351DBA64A14A1950263C3C8BE7E"/>
    <w:rsid w:val="00F359F0"/>
  </w:style>
  <w:style w:type="paragraph" w:customStyle="1" w:styleId="D3131961DC634DCFA5393F3C31B30AFF">
    <w:name w:val="D3131961DC634DCFA5393F3C31B30AFF"/>
    <w:rsid w:val="00F359F0"/>
  </w:style>
  <w:style w:type="paragraph" w:customStyle="1" w:styleId="70DCD1568F154E01A826E2B97B76D080">
    <w:name w:val="70DCD1568F154E01A826E2B97B76D080"/>
    <w:rsid w:val="00F359F0"/>
  </w:style>
  <w:style w:type="paragraph" w:customStyle="1" w:styleId="87D341EB2E184AF4B84E643CBC61404C">
    <w:name w:val="87D341EB2E184AF4B84E643CBC61404C"/>
    <w:rsid w:val="00F359F0"/>
  </w:style>
  <w:style w:type="paragraph" w:customStyle="1" w:styleId="EEF460A631AE49AF8A13B86FEB25F195">
    <w:name w:val="EEF460A631AE49AF8A13B86FEB25F195"/>
    <w:rsid w:val="00F359F0"/>
  </w:style>
  <w:style w:type="paragraph" w:customStyle="1" w:styleId="1C324FAD57B34EAF91921DC630C1758B">
    <w:name w:val="1C324FAD57B34EAF91921DC630C1758B"/>
    <w:rsid w:val="00F359F0"/>
  </w:style>
  <w:style w:type="paragraph" w:customStyle="1" w:styleId="C665839153CD4FEC94526BF0427B1B57">
    <w:name w:val="C665839153CD4FEC94526BF0427B1B57"/>
    <w:rsid w:val="006F2FE5"/>
  </w:style>
  <w:style w:type="paragraph" w:customStyle="1" w:styleId="D39F5FBAF34D43B89824F422A128592A">
    <w:name w:val="D39F5FBAF34D43B89824F422A128592A"/>
    <w:rsid w:val="006F2FE5"/>
  </w:style>
  <w:style w:type="paragraph" w:customStyle="1" w:styleId="F38788B7E6A84F58BFA0DBC4DC5D13A8">
    <w:name w:val="F38788B7E6A84F58BFA0DBC4DC5D13A8"/>
    <w:rsid w:val="006F2FE5"/>
  </w:style>
  <w:style w:type="paragraph" w:customStyle="1" w:styleId="63B41AFCE22F47FE9DA3735E97898709">
    <w:name w:val="63B41AFCE22F47FE9DA3735E97898709"/>
    <w:rsid w:val="006F2FE5"/>
  </w:style>
  <w:style w:type="paragraph" w:customStyle="1" w:styleId="63172CDE3A204ABA9B5DDD4EE93CBF7F">
    <w:name w:val="63172CDE3A204ABA9B5DDD4EE93CBF7F"/>
    <w:rsid w:val="006F2FE5"/>
  </w:style>
  <w:style w:type="paragraph" w:customStyle="1" w:styleId="7715854DB6D7418EBA7B772CC2DAABA4">
    <w:name w:val="7715854DB6D7418EBA7B772CC2DAABA4"/>
    <w:rsid w:val="006F2FE5"/>
  </w:style>
  <w:style w:type="paragraph" w:customStyle="1" w:styleId="CC1A68F252FF4F3C92AC05FCC404F2C9">
    <w:name w:val="CC1A68F252FF4F3C92AC05FCC404F2C9"/>
    <w:rsid w:val="006F2FE5"/>
  </w:style>
  <w:style w:type="paragraph" w:customStyle="1" w:styleId="68E02A331133406C8689827A2C7283D3">
    <w:name w:val="68E02A331133406C8689827A2C7283D3"/>
    <w:rsid w:val="006F2FE5"/>
  </w:style>
  <w:style w:type="paragraph" w:customStyle="1" w:styleId="1F23F69C36FD40AEB0C547C53F9CFEE1">
    <w:name w:val="1F23F69C36FD40AEB0C547C53F9CFEE1"/>
    <w:rsid w:val="00F359F0"/>
  </w:style>
  <w:style w:type="paragraph" w:customStyle="1" w:styleId="60FE58B7A5544DE58F06E1E329D9BA3C">
    <w:name w:val="60FE58B7A5544DE58F06E1E329D9BA3C"/>
    <w:rsid w:val="00F359F0"/>
  </w:style>
  <w:style w:type="paragraph" w:customStyle="1" w:styleId="7DF060CE65E74A47885BD31B5F7683DF">
    <w:name w:val="7DF060CE65E74A47885BD31B5F7683DF"/>
    <w:rsid w:val="00F359F0"/>
  </w:style>
  <w:style w:type="paragraph" w:customStyle="1" w:styleId="79ED40EFF08347F8AAB250F2ACE2D619">
    <w:name w:val="79ED40EFF08347F8AAB250F2ACE2D619"/>
    <w:rsid w:val="00F359F0"/>
  </w:style>
  <w:style w:type="paragraph" w:customStyle="1" w:styleId="F53A0C84791B4348B6BEF5051EB23279">
    <w:name w:val="F53A0C84791B4348B6BEF5051EB23279"/>
    <w:rsid w:val="00F359F0"/>
  </w:style>
  <w:style w:type="paragraph" w:customStyle="1" w:styleId="CC8E7F254D434E6A8F1A85558BD0F00F">
    <w:name w:val="CC8E7F254D434E6A8F1A85558BD0F00F"/>
    <w:rsid w:val="00F359F0"/>
  </w:style>
  <w:style w:type="paragraph" w:customStyle="1" w:styleId="2C266B009B494072825519AF4DE4091D">
    <w:name w:val="2C266B009B494072825519AF4DE4091D"/>
    <w:rsid w:val="00F359F0"/>
  </w:style>
  <w:style w:type="paragraph" w:customStyle="1" w:styleId="7462932218AF477E9EAF062B344BB58C">
    <w:name w:val="7462932218AF477E9EAF062B344BB58C"/>
    <w:rsid w:val="00F359F0"/>
  </w:style>
  <w:style w:type="paragraph" w:customStyle="1" w:styleId="1BE857F09F184482A975518F7B12BA80">
    <w:name w:val="1BE857F09F184482A975518F7B12BA80"/>
    <w:rsid w:val="00F359F0"/>
  </w:style>
  <w:style w:type="paragraph" w:customStyle="1" w:styleId="C1BE613DCE46451990DC9FD68B44944A">
    <w:name w:val="C1BE613DCE46451990DC9FD68B44944A"/>
    <w:rsid w:val="00F359F0"/>
  </w:style>
  <w:style w:type="paragraph" w:customStyle="1" w:styleId="EFF24A9B7A1A4EC7B34540DD3F9446F6">
    <w:name w:val="EFF24A9B7A1A4EC7B34540DD3F9446F6"/>
    <w:rsid w:val="00F359F0"/>
  </w:style>
  <w:style w:type="paragraph" w:customStyle="1" w:styleId="52192069E6374D538A60472F3B73674D">
    <w:name w:val="52192069E6374D538A60472F3B73674D"/>
    <w:rsid w:val="00F359F0"/>
  </w:style>
  <w:style w:type="paragraph" w:customStyle="1" w:styleId="3848339DBCD24B6A8728C240799D8816">
    <w:name w:val="3848339DBCD24B6A8728C240799D8816"/>
    <w:rsid w:val="00F359F0"/>
  </w:style>
  <w:style w:type="paragraph" w:customStyle="1" w:styleId="96919D0C36C64788A04CD37853DD7298">
    <w:name w:val="96919D0C36C64788A04CD37853DD7298"/>
    <w:rsid w:val="00F359F0"/>
  </w:style>
  <w:style w:type="paragraph" w:customStyle="1" w:styleId="B52A00A2B17C405F9F1472EA1C3A54D8">
    <w:name w:val="B52A00A2B17C405F9F1472EA1C3A54D8"/>
    <w:rsid w:val="00F359F0"/>
  </w:style>
  <w:style w:type="paragraph" w:customStyle="1" w:styleId="D98057D000274C978BDAB7D8B2798B8A">
    <w:name w:val="D98057D000274C978BDAB7D8B2798B8A"/>
    <w:rsid w:val="0029424B"/>
  </w:style>
  <w:style w:type="paragraph" w:customStyle="1" w:styleId="79FD26D3A6AB40EAAAB8EC383D61DC67">
    <w:name w:val="79FD26D3A6AB40EAAAB8EC383D61DC67"/>
    <w:rsid w:val="0029424B"/>
  </w:style>
  <w:style w:type="paragraph" w:customStyle="1" w:styleId="1B0DDEADCC7B4188863C610FDA1CF174">
    <w:name w:val="1B0DDEADCC7B4188863C610FDA1CF174"/>
    <w:rsid w:val="0029424B"/>
  </w:style>
  <w:style w:type="paragraph" w:customStyle="1" w:styleId="CBC6CA654EAF44BFBC4E3A3B1CADF4CC">
    <w:name w:val="CBC6CA654EAF44BFBC4E3A3B1CADF4CC"/>
    <w:rsid w:val="0029424B"/>
  </w:style>
  <w:style w:type="paragraph" w:customStyle="1" w:styleId="4F962292732746F3A8A77FC9B42A4A98">
    <w:name w:val="4F962292732746F3A8A77FC9B42A4A98"/>
    <w:rsid w:val="0029424B"/>
  </w:style>
  <w:style w:type="paragraph" w:customStyle="1" w:styleId="7B0EC131021846E5998B5AE18A59F079">
    <w:name w:val="7B0EC131021846E5998B5AE18A59F079"/>
    <w:rsid w:val="0029424B"/>
  </w:style>
  <w:style w:type="paragraph" w:customStyle="1" w:styleId="C2B67AE2AD1F4B4CA021E2F3F99954C5">
    <w:name w:val="C2B67AE2AD1F4B4CA021E2F3F99954C5"/>
    <w:rsid w:val="0029424B"/>
  </w:style>
  <w:style w:type="paragraph" w:customStyle="1" w:styleId="85EF1AA49A57444C8CE00C668CF09664">
    <w:name w:val="85EF1AA49A57444C8CE00C668CF09664"/>
    <w:rsid w:val="0029424B"/>
  </w:style>
  <w:style w:type="paragraph" w:customStyle="1" w:styleId="669733E160FF4B5791A91FD775CBBB78">
    <w:name w:val="669733E160FF4B5791A91FD775CBBB78"/>
    <w:rsid w:val="0029424B"/>
  </w:style>
  <w:style w:type="paragraph" w:customStyle="1" w:styleId="EE6042BFEE414F70AB96F4C3D11820A7">
    <w:name w:val="EE6042BFEE414F70AB96F4C3D11820A7"/>
    <w:rsid w:val="0029424B"/>
  </w:style>
  <w:style w:type="paragraph" w:customStyle="1" w:styleId="2245334DC85D4A9EAEDB13A00E7A1ABF">
    <w:name w:val="2245334DC85D4A9EAEDB13A00E7A1ABF"/>
    <w:rsid w:val="0029424B"/>
  </w:style>
  <w:style w:type="paragraph" w:customStyle="1" w:styleId="6CFB5A6A03C34635BA7D1126C5692DFC">
    <w:name w:val="6CFB5A6A03C34635BA7D1126C5692DFC"/>
    <w:rsid w:val="0029424B"/>
  </w:style>
  <w:style w:type="paragraph" w:customStyle="1" w:styleId="64D7639AB07744588B1995773C897A88">
    <w:name w:val="64D7639AB07744588B1995773C897A88"/>
    <w:rsid w:val="0029424B"/>
  </w:style>
  <w:style w:type="paragraph" w:customStyle="1" w:styleId="EF37D5A3C83D4B53B697BDE0723AFA91">
    <w:name w:val="EF37D5A3C83D4B53B697BDE0723AFA91"/>
    <w:rsid w:val="002942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0A8D109-4C51-440B-95F8-18162C67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Nacional de La Matanza</vt:lpstr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Secretaría de Extensión Universitaria</dc:subject>
  <dc:creator>Nombre y Apellido</dc:creator>
  <cp:keywords/>
  <dc:description/>
  <cp:lastModifiedBy>Yanina Suarez</cp:lastModifiedBy>
  <cp:revision>2</cp:revision>
  <cp:lastPrinted>2014-12-19T21:47:00Z</cp:lastPrinted>
  <dcterms:created xsi:type="dcterms:W3CDTF">2015-01-30T15:58:00Z</dcterms:created>
  <dcterms:modified xsi:type="dcterms:W3CDTF">2015-01-30T15:58:00Z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